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2E1C4D" w:rsidP="006A0632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6A0632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6A0632" w:rsidP="006A0632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Compensation of Board Members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A01A40" w:rsidRDefault="00A01A40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A01A40" w:rsidRDefault="006A0632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sz w:val="22"/>
                <w:szCs w:val="22"/>
              </w:rPr>
              <w:t>S</w:t>
            </w:r>
            <w:r w:rsidRPr="006A0632">
              <w:rPr>
                <w:rFonts w:ascii="HelveticaNeueLT Std Cn" w:hAnsi="HelveticaNeueLT Std Cn" w:cs="Arial"/>
                <w:sz w:val="22"/>
                <w:szCs w:val="22"/>
              </w:rPr>
              <w:t>tates clearly that compensation is not provided</w:t>
            </w:r>
            <w:r>
              <w:rPr>
                <w:rFonts w:ascii="HelveticaNeueLT Std Cn" w:hAnsi="HelveticaNeueLT Std Cn" w:cs="Arial"/>
                <w:sz w:val="22"/>
                <w:szCs w:val="22"/>
              </w:rPr>
              <w:t xml:space="preserve"> to board members.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BC1F54" w:rsidRDefault="00BC1F54" w:rsidP="00EB27FA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6A0632" w:rsidRPr="006A0632" w:rsidRDefault="006A0632" w:rsidP="006A0632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6A0632">
              <w:rPr>
                <w:rFonts w:ascii="HelveticaNeueLT Std Cn" w:hAnsi="HelveticaNeueLT Std Cn"/>
                <w:sz w:val="22"/>
                <w:szCs w:val="22"/>
              </w:rPr>
              <w:t>Board members shall serve without compensation. Board members shall be allowed reasonable reimbursement of expenses incurred in the performance of their duties, including attendance at board-authorized meetings and conferences.</w:t>
            </w:r>
          </w:p>
          <w:p w:rsidR="00EB27FA" w:rsidRPr="00A01A40" w:rsidRDefault="00EB27FA" w:rsidP="006A0632">
            <w:pPr>
              <w:pStyle w:val="ListParagraph"/>
              <w:rPr>
                <w:rFonts w:ascii="HelveticaNeueLT Std Cn" w:hAnsi="HelveticaNeueLT Std Cn"/>
                <w:sz w:val="22"/>
                <w:szCs w:val="22"/>
              </w:rPr>
            </w:pP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3/Board of Directors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57323"/>
    <w:multiLevelType w:val="hybridMultilevel"/>
    <w:tmpl w:val="D1960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12B4F"/>
    <w:multiLevelType w:val="hybridMultilevel"/>
    <w:tmpl w:val="7EEEF298"/>
    <w:lvl w:ilvl="0" w:tplc="394C9B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13B9F"/>
    <w:rsid w:val="00117607"/>
    <w:rsid w:val="002D442E"/>
    <w:rsid w:val="002E1C4D"/>
    <w:rsid w:val="00363612"/>
    <w:rsid w:val="00551B45"/>
    <w:rsid w:val="005A389D"/>
    <w:rsid w:val="0065166B"/>
    <w:rsid w:val="006A0632"/>
    <w:rsid w:val="00804F0F"/>
    <w:rsid w:val="008F2C50"/>
    <w:rsid w:val="009A36BF"/>
    <w:rsid w:val="00A01A40"/>
    <w:rsid w:val="00AB52BF"/>
    <w:rsid w:val="00B247B2"/>
    <w:rsid w:val="00B26250"/>
    <w:rsid w:val="00B87870"/>
    <w:rsid w:val="00BC1F54"/>
    <w:rsid w:val="00C5088B"/>
    <w:rsid w:val="00CF3BBD"/>
    <w:rsid w:val="00E82C4B"/>
    <w:rsid w:val="00EB27FA"/>
    <w:rsid w:val="00F30522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399008CD-3308-4DB5-B670-814CB8B4DAE9}"/>
</file>

<file path=customXml/itemProps2.xml><?xml version="1.0" encoding="utf-8"?>
<ds:datastoreItem xmlns:ds="http://schemas.openxmlformats.org/officeDocument/2006/customXml" ds:itemID="{3B47A483-D9A2-4D55-BF8F-636BFE73C1A8}"/>
</file>

<file path=customXml/itemProps3.xml><?xml version="1.0" encoding="utf-8"?>
<ds:datastoreItem xmlns:ds="http://schemas.openxmlformats.org/officeDocument/2006/customXml" ds:itemID="{003267F3-D8AD-459A-9685-85175EEB301A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2015-11-30T20:56:00Z</dcterms:created>
  <dcterms:modified xsi:type="dcterms:W3CDTF">2015-11-30T20:56:00Z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