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10189E">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10189E">
              <w:rPr>
                <w:rFonts w:ascii="HelveticaNeueLT Std Cn" w:hAnsi="HelveticaNeueLT Std Cn" w:cs="Arial"/>
                <w:b/>
                <w:smallCaps/>
                <w:sz w:val="22"/>
                <w:szCs w:val="22"/>
              </w:rPr>
              <w:t>7</w:t>
            </w:r>
            <w:bookmarkStart w:id="0" w:name="_GoBack"/>
            <w:bookmarkEnd w:id="0"/>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10189E" w:rsidP="006A0632">
            <w:pPr>
              <w:pStyle w:val="Heading2"/>
              <w:rPr>
                <w:rFonts w:ascii="HelveticaNeueLT Std Cn" w:hAnsi="HelveticaNeueLT Std Cn" w:cs="Arial"/>
                <w:szCs w:val="22"/>
              </w:rPr>
            </w:pPr>
            <w:r>
              <w:rPr>
                <w:rFonts w:ascii="HelveticaNeueLT Std Cn" w:hAnsi="HelveticaNeueLT Std Cn" w:cs="Arial"/>
                <w:szCs w:val="22"/>
              </w:rPr>
              <w:t>Expense Reimbursement Policy</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A01A40" w:rsidRDefault="0010189E" w:rsidP="00363612">
            <w:pPr>
              <w:rPr>
                <w:rFonts w:ascii="HelveticaNeueLT Std Cn" w:hAnsi="HelveticaNeueLT Std Cn" w:cs="Arial"/>
                <w:sz w:val="22"/>
                <w:szCs w:val="22"/>
              </w:rPr>
            </w:pPr>
            <w:r>
              <w:rPr>
                <w:rFonts w:ascii="HelveticaNeueLT Std Cn" w:hAnsi="HelveticaNeueLT Std Cn" w:cs="Arial"/>
                <w:sz w:val="22"/>
                <w:szCs w:val="22"/>
              </w:rPr>
              <w:t>A</w:t>
            </w:r>
            <w:r w:rsidRPr="0010189E">
              <w:rPr>
                <w:rFonts w:ascii="HelveticaNeueLT Std Cn" w:hAnsi="HelveticaNeueLT Std Cn" w:cs="Arial"/>
                <w:sz w:val="22"/>
                <w:szCs w:val="22"/>
              </w:rPr>
              <w:t>ddresses government regulations and provides some parameters for reimbursement, such as per diems and official events</w:t>
            </w:r>
            <w:r w:rsidR="006A0632">
              <w:rPr>
                <w:rFonts w:ascii="HelveticaNeueLT Std Cn" w:hAnsi="HelveticaNeueLT Std Cn" w:cs="Arial"/>
                <w:sz w:val="22"/>
                <w:szCs w:val="22"/>
              </w:rPr>
              <w:t>.</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BC1F54" w:rsidRDefault="00BC1F54" w:rsidP="00EB27FA">
            <w:pPr>
              <w:rPr>
                <w:rFonts w:ascii="HelveticaNeueLT Std Cn" w:hAnsi="HelveticaNeueLT Std Cn"/>
                <w:sz w:val="22"/>
                <w:szCs w:val="22"/>
              </w:rPr>
            </w:pPr>
          </w:p>
          <w:p w:rsidR="0010189E" w:rsidRPr="0010189E" w:rsidRDefault="0010189E" w:rsidP="0010189E">
            <w:pPr>
              <w:rPr>
                <w:rFonts w:ascii="HelveticaNeueLT Std Cn" w:hAnsi="HelveticaNeueLT Std Cn"/>
                <w:sz w:val="22"/>
                <w:szCs w:val="22"/>
              </w:rPr>
            </w:pPr>
            <w:r w:rsidRPr="0010189E">
              <w:rPr>
                <w:rFonts w:ascii="HelveticaNeueLT Std Cn" w:hAnsi="HelveticaNeueLT Std Cn"/>
                <w:sz w:val="22"/>
                <w:szCs w:val="22"/>
                <w:highlight w:val="lightGray"/>
              </w:rPr>
              <w:t>XYZ’s</w:t>
            </w:r>
            <w:r w:rsidRPr="0010189E">
              <w:rPr>
                <w:rFonts w:ascii="HelveticaNeueLT Std Cn" w:hAnsi="HelveticaNeueLT Std Cn"/>
                <w:sz w:val="22"/>
                <w:szCs w:val="22"/>
              </w:rPr>
              <w:t xml:space="preserve"> board reimbursement policy shall be reviewed annually by the secretary/treasurer and the board. The organization’s travel mileage reimbursement shall be equal to the current IRS reimbursement amount.</w:t>
            </w:r>
          </w:p>
          <w:p w:rsidR="0010189E" w:rsidRPr="0010189E" w:rsidRDefault="0010189E" w:rsidP="0010189E">
            <w:pPr>
              <w:rPr>
                <w:rFonts w:ascii="HelveticaNeueLT Std Cn" w:hAnsi="HelveticaNeueLT Std Cn"/>
                <w:sz w:val="22"/>
                <w:szCs w:val="22"/>
              </w:rPr>
            </w:pPr>
          </w:p>
          <w:p w:rsidR="0010189E" w:rsidRPr="0010189E" w:rsidRDefault="0010189E" w:rsidP="0010189E">
            <w:pPr>
              <w:rPr>
                <w:rFonts w:ascii="HelveticaNeueLT Std Cn" w:hAnsi="HelveticaNeueLT Std Cn"/>
                <w:sz w:val="22"/>
                <w:szCs w:val="22"/>
              </w:rPr>
            </w:pPr>
            <w:r w:rsidRPr="0010189E">
              <w:rPr>
                <w:rFonts w:ascii="HelveticaNeueLT Std Cn" w:hAnsi="HelveticaNeueLT Std Cn"/>
                <w:sz w:val="22"/>
                <w:szCs w:val="22"/>
              </w:rPr>
              <w:t xml:space="preserve">So that the amount of the reimbursement is not considered taxable income to the recipient, </w:t>
            </w:r>
            <w:r w:rsidRPr="0010189E">
              <w:rPr>
                <w:rFonts w:ascii="HelveticaNeueLT Std Cn" w:hAnsi="HelveticaNeueLT Std Cn"/>
                <w:sz w:val="22"/>
                <w:szCs w:val="22"/>
                <w:highlight w:val="lightGray"/>
              </w:rPr>
              <w:t>XYZ</w:t>
            </w:r>
            <w:r w:rsidRPr="0010189E">
              <w:rPr>
                <w:rFonts w:ascii="HelveticaNeueLT Std Cn" w:hAnsi="HelveticaNeueLT Std Cn"/>
                <w:sz w:val="22"/>
                <w:szCs w:val="22"/>
              </w:rPr>
              <w:t xml:space="preserve"> will reimburse lodging expense on an actual basis provided that the amount is reasonable and receipts are attached.</w:t>
            </w:r>
          </w:p>
          <w:p w:rsidR="0010189E" w:rsidRPr="0010189E" w:rsidRDefault="0010189E" w:rsidP="0010189E">
            <w:pPr>
              <w:rPr>
                <w:rFonts w:ascii="HelveticaNeueLT Std Cn" w:hAnsi="HelveticaNeueLT Std Cn"/>
                <w:sz w:val="22"/>
                <w:szCs w:val="22"/>
              </w:rPr>
            </w:pPr>
          </w:p>
          <w:p w:rsidR="0010189E" w:rsidRPr="0010189E" w:rsidRDefault="0010189E" w:rsidP="0010189E">
            <w:pPr>
              <w:rPr>
                <w:rFonts w:ascii="HelveticaNeueLT Std Cn" w:hAnsi="HelveticaNeueLT Std Cn"/>
                <w:sz w:val="22"/>
                <w:szCs w:val="22"/>
              </w:rPr>
            </w:pPr>
            <w:r w:rsidRPr="0010189E">
              <w:rPr>
                <w:rFonts w:ascii="HelveticaNeueLT Std Cn" w:hAnsi="HelveticaNeueLT Std Cn"/>
                <w:sz w:val="22"/>
                <w:szCs w:val="22"/>
                <w:highlight w:val="lightGray"/>
              </w:rPr>
              <w:t>The organization will reimburse members traveling on official organization business the cost of round-trip coach-class travel, housing cost, and meals up to a maximum of $__ per day. Guest travel, housing, and meals are generally not reimbursable.</w:t>
            </w:r>
            <w:r w:rsidRPr="0010189E">
              <w:rPr>
                <w:rFonts w:ascii="HelveticaNeueLT Std Cn" w:hAnsi="HelveticaNeueLT Std Cn"/>
                <w:sz w:val="22"/>
                <w:szCs w:val="22"/>
              </w:rPr>
              <w:t xml:space="preserve"> </w:t>
            </w:r>
          </w:p>
          <w:p w:rsidR="0010189E" w:rsidRPr="0010189E" w:rsidRDefault="0010189E" w:rsidP="0010189E">
            <w:pPr>
              <w:rPr>
                <w:rFonts w:ascii="HelveticaNeueLT Std Cn" w:hAnsi="HelveticaNeueLT Std Cn"/>
                <w:sz w:val="22"/>
                <w:szCs w:val="22"/>
              </w:rPr>
            </w:pPr>
          </w:p>
          <w:p w:rsidR="0010189E" w:rsidRPr="0010189E" w:rsidRDefault="0010189E" w:rsidP="0010189E">
            <w:pPr>
              <w:rPr>
                <w:rFonts w:ascii="HelveticaNeueLT Std Cn" w:hAnsi="HelveticaNeueLT Std Cn"/>
                <w:sz w:val="22"/>
                <w:szCs w:val="22"/>
                <w:highlight w:val="lightGray"/>
              </w:rPr>
            </w:pPr>
            <w:r w:rsidRPr="0010189E">
              <w:rPr>
                <w:rFonts w:ascii="HelveticaNeueLT Std Cn" w:hAnsi="HelveticaNeueLT Std Cn"/>
                <w:sz w:val="22"/>
                <w:szCs w:val="22"/>
                <w:highlight w:val="lightGray"/>
              </w:rPr>
              <w:t>Annual meeting reimbursement will include the following:</w:t>
            </w:r>
          </w:p>
          <w:p w:rsidR="0010189E" w:rsidRPr="0010189E" w:rsidRDefault="0010189E" w:rsidP="0010189E">
            <w:pPr>
              <w:rPr>
                <w:rFonts w:ascii="HelveticaNeueLT Std Cn" w:hAnsi="HelveticaNeueLT Std Cn"/>
                <w:sz w:val="22"/>
                <w:szCs w:val="22"/>
                <w:highlight w:val="lightGray"/>
              </w:rPr>
            </w:pPr>
          </w:p>
          <w:p w:rsidR="0010189E" w:rsidRPr="0010189E" w:rsidRDefault="0010189E" w:rsidP="0010189E">
            <w:pPr>
              <w:rPr>
                <w:rFonts w:ascii="HelveticaNeueLT Std Cn" w:hAnsi="HelveticaNeueLT Std Cn"/>
                <w:sz w:val="22"/>
                <w:szCs w:val="22"/>
                <w:highlight w:val="lightGray"/>
              </w:rPr>
            </w:pPr>
            <w:r w:rsidRPr="0010189E">
              <w:rPr>
                <w:rFonts w:ascii="HelveticaNeueLT Std Cn" w:hAnsi="HelveticaNeueLT Std Cn"/>
                <w:sz w:val="22"/>
                <w:szCs w:val="22"/>
                <w:highlight w:val="lightGray"/>
              </w:rPr>
              <w:t>Travel: Round-trip airfare for XYZ’s board member up to a maximum of economy coach class, and local transportation to and from the airport.</w:t>
            </w:r>
          </w:p>
          <w:p w:rsidR="0010189E" w:rsidRPr="0010189E" w:rsidRDefault="0010189E" w:rsidP="0010189E">
            <w:pPr>
              <w:rPr>
                <w:rFonts w:ascii="HelveticaNeueLT Std Cn" w:hAnsi="HelveticaNeueLT Std Cn"/>
                <w:sz w:val="22"/>
                <w:szCs w:val="22"/>
                <w:highlight w:val="lightGray"/>
              </w:rPr>
            </w:pPr>
          </w:p>
          <w:p w:rsidR="0010189E" w:rsidRPr="0010189E" w:rsidRDefault="0010189E" w:rsidP="0010189E">
            <w:pPr>
              <w:rPr>
                <w:rFonts w:ascii="HelveticaNeueLT Std Cn" w:hAnsi="HelveticaNeueLT Std Cn"/>
                <w:sz w:val="22"/>
                <w:szCs w:val="22"/>
                <w:highlight w:val="lightGray"/>
              </w:rPr>
            </w:pPr>
            <w:r w:rsidRPr="0010189E">
              <w:rPr>
                <w:rFonts w:ascii="HelveticaNeueLT Std Cn" w:hAnsi="HelveticaNeueLT Std Cn"/>
                <w:sz w:val="22"/>
                <w:szCs w:val="22"/>
                <w:highlight w:val="lightGray"/>
              </w:rPr>
              <w:t>Per Diem: Actual expenses up to a maximum of $__ a day for __ days only (one extra day will be allowed if necessitated by committee/board meeting attendance).</w:t>
            </w:r>
          </w:p>
          <w:p w:rsidR="0010189E" w:rsidRPr="0010189E" w:rsidRDefault="0010189E" w:rsidP="0010189E">
            <w:pPr>
              <w:rPr>
                <w:rFonts w:ascii="HelveticaNeueLT Std Cn" w:hAnsi="HelveticaNeueLT Std Cn"/>
                <w:sz w:val="22"/>
                <w:szCs w:val="22"/>
                <w:highlight w:val="lightGray"/>
              </w:rPr>
            </w:pPr>
          </w:p>
          <w:p w:rsidR="00EB27FA" w:rsidRPr="00A01A40" w:rsidRDefault="0010189E" w:rsidP="0010189E">
            <w:pPr>
              <w:pStyle w:val="ListParagraph"/>
              <w:rPr>
                <w:rFonts w:ascii="HelveticaNeueLT Std Cn" w:hAnsi="HelveticaNeueLT Std Cn"/>
                <w:sz w:val="22"/>
                <w:szCs w:val="22"/>
              </w:rPr>
            </w:pPr>
            <w:r w:rsidRPr="0010189E">
              <w:rPr>
                <w:rFonts w:ascii="HelveticaNeueLT Std Cn" w:hAnsi="HelveticaNeueLT Std Cn"/>
                <w:sz w:val="22"/>
                <w:szCs w:val="22"/>
                <w:highlight w:val="lightGray"/>
              </w:rPr>
              <w:t>Reimbursement is allowed for reasonable, ordinary, and necessary expenses incurred in connection with approved expenses or travel on behalf of XYZ. Any exception to this policy must be approved by the XYZ board chair.</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9"/>
  </w:num>
  <w:num w:numId="7">
    <w:abstractNumId w:val="1"/>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2D442E"/>
    <w:rsid w:val="002E1C4D"/>
    <w:rsid w:val="00363612"/>
    <w:rsid w:val="00551B45"/>
    <w:rsid w:val="005A389D"/>
    <w:rsid w:val="0065166B"/>
    <w:rsid w:val="006A0632"/>
    <w:rsid w:val="00804F0F"/>
    <w:rsid w:val="008F2C50"/>
    <w:rsid w:val="009A36BF"/>
    <w:rsid w:val="00A01A40"/>
    <w:rsid w:val="00AB52BF"/>
    <w:rsid w:val="00B247B2"/>
    <w:rsid w:val="00B26250"/>
    <w:rsid w:val="00B87870"/>
    <w:rsid w:val="00BC1F54"/>
    <w:rsid w:val="00C5088B"/>
    <w:rsid w:val="00CF3BBD"/>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366B590-F436-43C4-BE17-D8BA995FE4C7}"/>
</file>

<file path=customXml/itemProps2.xml><?xml version="1.0" encoding="utf-8"?>
<ds:datastoreItem xmlns:ds="http://schemas.openxmlformats.org/officeDocument/2006/customXml" ds:itemID="{7CEBA3CD-57B5-4ED7-9522-3C90D6FA6BE9}"/>
</file>

<file path=customXml/itemProps3.xml><?xml version="1.0" encoding="utf-8"?>
<ds:datastoreItem xmlns:ds="http://schemas.openxmlformats.org/officeDocument/2006/customXml" ds:itemID="{3B985DC0-9F71-4452-B982-9B5104AC22D6}"/>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2015-11-30T21:00:00Z</dcterms:created>
  <dcterms:modified xsi:type="dcterms:W3CDTF">2015-11-30T21:00:00Z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