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BE1ECD" w:rsidP="009C2A9E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4</w:t>
            </w:r>
            <w:r w:rsidR="00CF3BBD"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.</w:t>
            </w:r>
            <w:r w:rsidR="009C2A9E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9C2A9E" w:rsidP="007F6BA4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>
              <w:rPr>
                <w:rFonts w:ascii="HelveticaNeueLT Std Cn" w:hAnsi="HelveticaNeueLT Std Cn" w:cs="Arial"/>
                <w:szCs w:val="22"/>
              </w:rPr>
              <w:t>Capital Expenditures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0668F7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B26250" w:rsidRPr="007F6BA4" w:rsidRDefault="00B26250" w:rsidP="007F6BA4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</w:tr>
      <w:tr w:rsidR="00CF3BBD" w:rsidRPr="005A389D" w:rsidTr="000668F7">
        <w:trPr>
          <w:trHeight w:val="6111"/>
        </w:trPr>
        <w:tc>
          <w:tcPr>
            <w:tcW w:w="3078" w:type="dxa"/>
          </w:tcPr>
          <w:p w:rsidR="00CF3BBD" w:rsidRPr="005A389D" w:rsidRDefault="00CF3BBD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103688" w:rsidRPr="00103688" w:rsidRDefault="00103688" w:rsidP="00103688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9C2A9E" w:rsidRPr="009C2A9E" w:rsidRDefault="009C2A9E" w:rsidP="009C2A9E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9C2A9E">
              <w:rPr>
                <w:rFonts w:ascii="HelveticaNeueLT Std Cn" w:hAnsi="HelveticaNeueLT Std Cn"/>
                <w:sz w:val="22"/>
                <w:szCs w:val="22"/>
              </w:rPr>
              <w:t xml:space="preserve">To the extent practical, capital expenditures for </w:t>
            </w:r>
            <w:r w:rsidRPr="009C2A9E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XYZ</w:t>
            </w:r>
            <w:r w:rsidRPr="009C2A9E">
              <w:rPr>
                <w:rFonts w:ascii="HelveticaNeueLT Std Cn" w:hAnsi="HelveticaNeueLT Std Cn"/>
                <w:sz w:val="22"/>
                <w:szCs w:val="22"/>
              </w:rPr>
              <w:t xml:space="preserve"> will be incorporated into the annual budget. The following guidelines will govern the acquisition of all capital expenditures: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9C2A9E" w:rsidRPr="009C2A9E" w:rsidRDefault="009C2A9E" w:rsidP="009C2A9E">
            <w:pPr>
              <w:pStyle w:val="ListParagraph"/>
              <w:numPr>
                <w:ilvl w:val="0"/>
                <w:numId w:val="12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9C2A9E">
              <w:rPr>
                <w:rFonts w:ascii="HelveticaNeueLT Std Cn" w:hAnsi="HelveticaNeueLT Std Cn"/>
                <w:sz w:val="22"/>
                <w:szCs w:val="22"/>
              </w:rPr>
              <w:t>All capital expenditures are acquired pursuant to a purchase order.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9C2A9E" w:rsidRPr="009C2A9E" w:rsidRDefault="009C2A9E" w:rsidP="009C2A9E">
            <w:pPr>
              <w:pStyle w:val="ListParagraph"/>
              <w:numPr>
                <w:ilvl w:val="0"/>
                <w:numId w:val="12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9C2A9E">
              <w:rPr>
                <w:rFonts w:ascii="HelveticaNeueLT Std Cn" w:hAnsi="HelveticaNeueLT Std Cn"/>
                <w:sz w:val="22"/>
                <w:szCs w:val="22"/>
              </w:rPr>
              <w:t xml:space="preserve">The board </w:t>
            </w:r>
            <w:r w:rsidR="00671CB1">
              <w:rPr>
                <w:rFonts w:ascii="HelveticaNeueLT Std Cn" w:hAnsi="HelveticaNeueLT Std Cn"/>
                <w:sz w:val="22"/>
                <w:szCs w:val="22"/>
              </w:rPr>
              <w:t>president</w:t>
            </w:r>
            <w:r w:rsidRPr="009C2A9E">
              <w:rPr>
                <w:rFonts w:ascii="HelveticaNeueLT Std Cn" w:hAnsi="HelveticaNeueLT Std Cn"/>
                <w:sz w:val="22"/>
                <w:szCs w:val="22"/>
              </w:rPr>
              <w:t xml:space="preserve"> or an appointed board representative must sign all purchase orders over </w:t>
            </w:r>
            <w:r w:rsidRPr="009C2A9E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$__</w:t>
            </w:r>
            <w:r w:rsidRPr="009C2A9E">
              <w:rPr>
                <w:rFonts w:ascii="HelveticaNeueLT Std Cn" w:hAnsi="HelveticaNeueLT Std Cn"/>
                <w:sz w:val="22"/>
                <w:szCs w:val="22"/>
              </w:rPr>
              <w:t>.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9C2A9E" w:rsidRPr="009C2A9E" w:rsidRDefault="009C2A9E" w:rsidP="009C2A9E">
            <w:pPr>
              <w:pStyle w:val="ListParagraph"/>
              <w:numPr>
                <w:ilvl w:val="0"/>
                <w:numId w:val="12"/>
              </w:numPr>
              <w:rPr>
                <w:rFonts w:ascii="HelveticaNeueLT Std Cn" w:hAnsi="HelveticaNeueLT Std Cn"/>
                <w:sz w:val="22"/>
                <w:szCs w:val="22"/>
              </w:rPr>
            </w:pPr>
            <w:bookmarkStart w:id="0" w:name="_GoBack"/>
            <w:bookmarkEnd w:id="0"/>
            <w:r w:rsidRPr="009C2A9E">
              <w:rPr>
                <w:rFonts w:ascii="HelveticaNeueLT Std Cn" w:hAnsi="HelveticaNeueLT Std Cn"/>
                <w:sz w:val="22"/>
                <w:szCs w:val="22"/>
              </w:rPr>
              <w:t>The annual budget may have some nominal allocation for smaller capital expenditures.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9C2A9E" w:rsidRPr="009C2A9E" w:rsidRDefault="009C2A9E" w:rsidP="009C2A9E">
            <w:pPr>
              <w:pStyle w:val="ListParagraph"/>
              <w:numPr>
                <w:ilvl w:val="0"/>
                <w:numId w:val="12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9C2A9E">
              <w:rPr>
                <w:rFonts w:ascii="HelveticaNeueLT Std Cn" w:hAnsi="HelveticaNeueLT Std Cn"/>
                <w:sz w:val="22"/>
                <w:szCs w:val="22"/>
              </w:rPr>
              <w:t xml:space="preserve">Items of a capital nature over </w:t>
            </w:r>
            <w:r w:rsidRPr="009C2A9E">
              <w:rPr>
                <w:rFonts w:ascii="HelveticaNeueLT Std Cn" w:hAnsi="HelveticaNeueLT Std Cn"/>
                <w:sz w:val="22"/>
                <w:szCs w:val="22"/>
                <w:highlight w:val="lightGray"/>
              </w:rPr>
              <w:t>$__</w:t>
            </w:r>
            <w:r w:rsidRPr="009C2A9E">
              <w:rPr>
                <w:rFonts w:ascii="HelveticaNeueLT Std Cn" w:hAnsi="HelveticaNeueLT Std Cn"/>
                <w:sz w:val="22"/>
                <w:szCs w:val="22"/>
              </w:rPr>
              <w:t xml:space="preserve"> will be capitalized.</w:t>
            </w:r>
            <w:r>
              <w:rPr>
                <w:rFonts w:ascii="HelveticaNeueLT Std Cn" w:hAnsi="HelveticaNeueLT Std Cn"/>
                <w:sz w:val="22"/>
                <w:szCs w:val="22"/>
              </w:rPr>
              <w:br/>
            </w:r>
          </w:p>
          <w:p w:rsidR="00BC1F54" w:rsidRPr="009C2A9E" w:rsidRDefault="009C2A9E" w:rsidP="009C2A9E">
            <w:pPr>
              <w:pStyle w:val="ListParagraph"/>
              <w:numPr>
                <w:ilvl w:val="0"/>
                <w:numId w:val="12"/>
              </w:numPr>
              <w:rPr>
                <w:rFonts w:ascii="HelveticaNeueLT Std Cn" w:hAnsi="HelveticaNeueLT Std Cn"/>
                <w:sz w:val="22"/>
                <w:szCs w:val="22"/>
              </w:rPr>
            </w:pPr>
            <w:r w:rsidRPr="009C2A9E">
              <w:rPr>
                <w:rFonts w:ascii="HelveticaNeueLT Std Cn" w:hAnsi="HelveticaNeueLT Std Cn"/>
                <w:sz w:val="22"/>
                <w:szCs w:val="22"/>
              </w:rPr>
              <w:t>A fixed-asset inventory of office equipment, computers, and printers will be maintained and adequate insurance will be maintained.</w:t>
            </w:r>
          </w:p>
        </w:tc>
      </w:tr>
      <w:tr w:rsidR="000668F7" w:rsidRPr="000668F7" w:rsidTr="00F67DBE">
        <w:trPr>
          <w:trHeight w:val="260"/>
        </w:trPr>
        <w:tc>
          <w:tcPr>
            <w:tcW w:w="3078" w:type="dxa"/>
          </w:tcPr>
          <w:p w:rsidR="000668F7" w:rsidRPr="000668F7" w:rsidRDefault="000668F7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:rsidR="000668F7" w:rsidRPr="000668F7" w:rsidRDefault="000668F7" w:rsidP="000668F7">
            <w:p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</w:p>
        </w:tc>
      </w:tr>
    </w:tbl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0668F7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0668F7" w:rsidRDefault="00CF3BBD" w:rsidP="00B247B2">
      <w:pPr>
        <w:pStyle w:val="Header"/>
        <w:tabs>
          <w:tab w:val="clear" w:pos="4320"/>
          <w:tab w:val="clear" w:pos="8640"/>
        </w:tabs>
        <w:ind w:left="720"/>
        <w:rPr>
          <w:rFonts w:ascii="HelveticaNeueLT Std Cn" w:hAnsi="HelveticaNeueLT Std Cn" w:cs="Arial"/>
          <w:sz w:val="22"/>
          <w:szCs w:val="22"/>
        </w:rPr>
      </w:pPr>
    </w:p>
    <w:p w:rsidR="000668F7" w:rsidRPr="000668F7" w:rsidRDefault="000668F7" w:rsidP="00B247B2">
      <w:pPr>
        <w:pStyle w:val="Header"/>
        <w:tabs>
          <w:tab w:val="clear" w:pos="4320"/>
          <w:tab w:val="clear" w:pos="8640"/>
        </w:tabs>
        <w:ind w:left="360"/>
        <w:rPr>
          <w:rFonts w:ascii="HelveticaNeueLT Std Cn" w:hAnsi="HelveticaNeueLT Std Cn" w:cs="Arial"/>
          <w:sz w:val="22"/>
          <w:szCs w:val="22"/>
        </w:rPr>
      </w:pPr>
    </w:p>
    <w:sectPr w:rsidR="000668F7" w:rsidRPr="000668F7" w:rsidSect="00066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F7" w:rsidRDefault="000668F7" w:rsidP="00CF3BBD">
      <w:r>
        <w:separator/>
      </w:r>
    </w:p>
  </w:endnote>
  <w:endnote w:type="continuationSeparator" w:id="0">
    <w:p w:rsidR="000668F7" w:rsidRDefault="000668F7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F7" w:rsidRDefault="000668F7" w:rsidP="00CF3BBD">
      <w:r>
        <w:separator/>
      </w:r>
    </w:p>
  </w:footnote>
  <w:footnote w:type="continuationSeparator" w:id="0">
    <w:p w:rsidR="000668F7" w:rsidRDefault="000668F7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7" w:rsidRPr="00AB52BF" w:rsidRDefault="000668F7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 xml:space="preserve">NLN Affiliated Constituent League Policy Manual/Section </w:t>
    </w:r>
    <w:r w:rsidR="00BE1ECD">
      <w:rPr>
        <w:rFonts w:ascii="HelveticaNeueLT Std Cn" w:hAnsi="HelveticaNeueLT Std Cn" w:cs="Arial"/>
        <w:i/>
      </w:rPr>
      <w:t>4</w:t>
    </w:r>
    <w:r>
      <w:rPr>
        <w:rFonts w:ascii="HelveticaNeueLT Std Cn" w:hAnsi="HelveticaNeueLT Std Cn" w:cs="Arial"/>
        <w:i/>
      </w:rPr>
      <w:t>/</w:t>
    </w:r>
    <w:r w:rsidR="00BE1ECD">
      <w:rPr>
        <w:rFonts w:ascii="HelveticaNeueLT Std Cn" w:hAnsi="HelveticaNeueLT Std Cn" w:cs="Arial"/>
        <w:i/>
      </w:rPr>
      <w:t>Finance</w:t>
    </w:r>
  </w:p>
  <w:p w:rsidR="000668F7" w:rsidRPr="00AB52BF" w:rsidRDefault="000668F7">
    <w:pPr>
      <w:pStyle w:val="Header"/>
      <w:rPr>
        <w:rFonts w:ascii="HelveticaNeueLT Std Cn" w:hAnsi="HelveticaNeueLT Std 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43066"/>
    <w:multiLevelType w:val="hybridMultilevel"/>
    <w:tmpl w:val="03FAE526"/>
    <w:lvl w:ilvl="0" w:tplc="8B7211C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4336"/>
    <w:multiLevelType w:val="hybridMultilevel"/>
    <w:tmpl w:val="58F29C5E"/>
    <w:lvl w:ilvl="0" w:tplc="D31EC2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9A5"/>
    <w:multiLevelType w:val="hybridMultilevel"/>
    <w:tmpl w:val="27C86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81B41"/>
    <w:multiLevelType w:val="hybridMultilevel"/>
    <w:tmpl w:val="32A654D2"/>
    <w:lvl w:ilvl="0" w:tplc="164A7404">
      <w:start w:val="4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12405"/>
    <w:multiLevelType w:val="hybridMultilevel"/>
    <w:tmpl w:val="05529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30FC7"/>
    <w:multiLevelType w:val="hybridMultilevel"/>
    <w:tmpl w:val="0602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B5867"/>
    <w:multiLevelType w:val="hybridMultilevel"/>
    <w:tmpl w:val="4BFE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F766F"/>
    <w:multiLevelType w:val="hybridMultilevel"/>
    <w:tmpl w:val="63202A30"/>
    <w:lvl w:ilvl="0" w:tplc="248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0668F7"/>
    <w:rsid w:val="00103688"/>
    <w:rsid w:val="00114F8C"/>
    <w:rsid w:val="00117607"/>
    <w:rsid w:val="002D442E"/>
    <w:rsid w:val="00363612"/>
    <w:rsid w:val="00551B45"/>
    <w:rsid w:val="005A389D"/>
    <w:rsid w:val="0065166B"/>
    <w:rsid w:val="00671CB1"/>
    <w:rsid w:val="007F6BA4"/>
    <w:rsid w:val="00804F0F"/>
    <w:rsid w:val="008A769D"/>
    <w:rsid w:val="008F2C50"/>
    <w:rsid w:val="009A36BF"/>
    <w:rsid w:val="009C2A9E"/>
    <w:rsid w:val="00AB52BF"/>
    <w:rsid w:val="00B247B2"/>
    <w:rsid w:val="00B26250"/>
    <w:rsid w:val="00B87870"/>
    <w:rsid w:val="00BC1F54"/>
    <w:rsid w:val="00BE1ECD"/>
    <w:rsid w:val="00CF3BBD"/>
    <w:rsid w:val="00E82C4B"/>
    <w:rsid w:val="00F30522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4FAF84CA-FB7B-4C1C-9501-9FC023ED25E2}"/>
</file>

<file path=customXml/itemProps2.xml><?xml version="1.0" encoding="utf-8"?>
<ds:datastoreItem xmlns:ds="http://schemas.openxmlformats.org/officeDocument/2006/customXml" ds:itemID="{2A5E79BB-3594-451D-91F6-3D17D6F8CB90}"/>
</file>

<file path=customXml/itemProps3.xml><?xml version="1.0" encoding="utf-8"?>
<ds:datastoreItem xmlns:ds="http://schemas.openxmlformats.org/officeDocument/2006/customXml" ds:itemID="{0394DFE3-9BDA-40CD-8559-BF0ADDF7DE02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4</cp:revision>
  <dcterms:created xsi:type="dcterms:W3CDTF">2015-11-30T20:00:00Z</dcterms:created>
  <dcterms:modified xsi:type="dcterms:W3CDTF">2016-01-19T19:36:00Z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