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BD" w:rsidRPr="005A389D" w:rsidRDefault="00CF3BBD" w:rsidP="00CF3BBD">
      <w:pPr>
        <w:jc w:val="center"/>
        <w:rPr>
          <w:rFonts w:ascii="HelveticaNeueLT Std Cn" w:hAnsi="HelveticaNeueLT Std Cn" w:cs="Arial"/>
          <w:b/>
          <w:bCs/>
          <w:sz w:val="22"/>
          <w:szCs w:val="22"/>
        </w:rPr>
      </w:pPr>
      <w:r w:rsidRPr="005A389D">
        <w:rPr>
          <w:rFonts w:ascii="HelveticaNeueLT Std Cn" w:hAnsi="HelveticaNeueLT Std Cn" w:cs="Arial"/>
          <w:b/>
          <w:bCs/>
          <w:sz w:val="22"/>
          <w:szCs w:val="22"/>
        </w:rPr>
        <w:t>NLN Affiliated Constituent League</w:t>
      </w:r>
    </w:p>
    <w:p w:rsidR="00CF3BBD" w:rsidRPr="005A389D" w:rsidRDefault="00CF3BBD" w:rsidP="00CF3BBD">
      <w:pPr>
        <w:jc w:val="center"/>
        <w:rPr>
          <w:rFonts w:ascii="HelveticaNeueLT Std Cn" w:hAnsi="HelveticaNeueLT Std Cn" w:cs="Arial"/>
          <w:b/>
          <w:bCs/>
          <w:sz w:val="22"/>
          <w:szCs w:val="22"/>
        </w:rPr>
      </w:pPr>
      <w:r w:rsidRPr="005A389D">
        <w:rPr>
          <w:rFonts w:ascii="HelveticaNeueLT Std Cn" w:hAnsi="HelveticaNeueLT Std Cn" w:cs="Arial"/>
          <w:b/>
          <w:bCs/>
          <w:sz w:val="22"/>
          <w:szCs w:val="22"/>
        </w:rPr>
        <w:t>Policy and Procedure</w:t>
      </w:r>
    </w:p>
    <w:p w:rsidR="00CF3BBD" w:rsidRPr="005A389D" w:rsidRDefault="00CF3BBD" w:rsidP="00CF3BBD">
      <w:pPr>
        <w:pStyle w:val="Header"/>
        <w:tabs>
          <w:tab w:val="clear" w:pos="4320"/>
          <w:tab w:val="clear" w:pos="8640"/>
        </w:tabs>
        <w:rPr>
          <w:rFonts w:ascii="HelveticaNeueLT Std Cn" w:hAnsi="HelveticaNeueLT Std Cn" w:cs="Arial"/>
          <w:sz w:val="22"/>
          <w:szCs w:val="22"/>
        </w:rPr>
      </w:pP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3078"/>
        <w:gridCol w:w="6498"/>
      </w:tblGrid>
      <w:tr w:rsidR="00CF3BBD" w:rsidRPr="005A389D" w:rsidTr="000668F7">
        <w:tc>
          <w:tcPr>
            <w:tcW w:w="3078" w:type="dxa"/>
          </w:tcPr>
          <w:p w:rsidR="00CF3BBD" w:rsidRPr="005A389D" w:rsidRDefault="00CF3BBD" w:rsidP="000668F7">
            <w:pPr>
              <w:pStyle w:val="Heading1"/>
              <w:rPr>
                <w:rFonts w:ascii="HelveticaNeueLT Std Cn" w:hAnsi="HelveticaNeueLT Std Cn" w:cs="Arial"/>
                <w:smallCaps/>
                <w:sz w:val="22"/>
                <w:szCs w:val="22"/>
              </w:rPr>
            </w:pPr>
            <w:r w:rsidRPr="005A389D">
              <w:rPr>
                <w:rFonts w:ascii="HelveticaNeueLT Std Cn" w:hAnsi="HelveticaNeueLT Std Cn" w:cs="Arial"/>
                <w:smallCaps/>
                <w:sz w:val="22"/>
                <w:szCs w:val="22"/>
              </w:rPr>
              <w:t>policy number</w:t>
            </w:r>
            <w:r w:rsidRPr="005A389D">
              <w:rPr>
                <w:rFonts w:ascii="HelveticaNeueLT Std Cn" w:hAnsi="HelveticaNeueLT Std Cn" w:cs="Arial"/>
                <w:smallCaps/>
                <w:sz w:val="22"/>
                <w:szCs w:val="22"/>
              </w:rPr>
              <w:tab/>
            </w:r>
          </w:p>
        </w:tc>
        <w:tc>
          <w:tcPr>
            <w:tcW w:w="6498" w:type="dxa"/>
          </w:tcPr>
          <w:p w:rsidR="00CF3BBD" w:rsidRPr="005A389D" w:rsidRDefault="00BE1ECD" w:rsidP="008009E4">
            <w:pP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  <w: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  <w:t>4</w:t>
            </w:r>
            <w:r w:rsidR="00CF3BBD" w:rsidRPr="005A389D"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  <w:t>.</w:t>
            </w:r>
            <w:r w:rsidR="008009E4"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  <w:t>9</w:t>
            </w:r>
          </w:p>
        </w:tc>
      </w:tr>
      <w:tr w:rsidR="00CF3BBD" w:rsidRPr="005A389D" w:rsidTr="000668F7">
        <w:tc>
          <w:tcPr>
            <w:tcW w:w="3078" w:type="dxa"/>
          </w:tcPr>
          <w:p w:rsidR="00CF3BBD" w:rsidRPr="005A389D" w:rsidRDefault="00CF3BBD" w:rsidP="000668F7">
            <w:pP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</w:p>
          <w:p w:rsidR="00CF3BBD" w:rsidRPr="005A389D" w:rsidRDefault="00CF3BBD" w:rsidP="000668F7">
            <w:pPr>
              <w:pStyle w:val="Heading1"/>
              <w:rPr>
                <w:rFonts w:ascii="HelveticaNeueLT Std Cn" w:hAnsi="HelveticaNeueLT Std Cn" w:cs="Arial"/>
                <w:smallCaps/>
                <w:sz w:val="22"/>
                <w:szCs w:val="22"/>
              </w:rPr>
            </w:pPr>
            <w:r w:rsidRPr="005A389D">
              <w:rPr>
                <w:rFonts w:ascii="HelveticaNeueLT Std Cn" w:hAnsi="HelveticaNeueLT Std Cn" w:cs="Arial"/>
                <w:smallCaps/>
                <w:sz w:val="22"/>
                <w:szCs w:val="22"/>
              </w:rPr>
              <w:t>policy name</w:t>
            </w:r>
            <w:r w:rsidRPr="005A389D">
              <w:rPr>
                <w:rFonts w:ascii="HelveticaNeueLT Std Cn" w:hAnsi="HelveticaNeueLT Std Cn" w:cs="Arial"/>
                <w:smallCaps/>
                <w:sz w:val="22"/>
                <w:szCs w:val="22"/>
              </w:rPr>
              <w:tab/>
            </w:r>
            <w:r w:rsidRPr="005A389D">
              <w:rPr>
                <w:rFonts w:ascii="HelveticaNeueLT Std Cn" w:hAnsi="HelveticaNeueLT Std Cn" w:cs="Arial"/>
                <w:smallCaps/>
                <w:sz w:val="22"/>
                <w:szCs w:val="22"/>
              </w:rPr>
              <w:tab/>
            </w:r>
          </w:p>
        </w:tc>
        <w:tc>
          <w:tcPr>
            <w:tcW w:w="6498" w:type="dxa"/>
          </w:tcPr>
          <w:p w:rsidR="00CF3BBD" w:rsidRPr="005A389D" w:rsidRDefault="00CF3BBD" w:rsidP="000668F7">
            <w:pPr>
              <w:rPr>
                <w:rFonts w:ascii="HelveticaNeueLT Std Cn" w:hAnsi="HelveticaNeueLT Std Cn" w:cs="Arial"/>
                <w:sz w:val="22"/>
                <w:szCs w:val="22"/>
              </w:rPr>
            </w:pPr>
          </w:p>
          <w:p w:rsidR="00CF3BBD" w:rsidRPr="005A389D" w:rsidRDefault="008009E4" w:rsidP="00963815">
            <w:pPr>
              <w:pStyle w:val="Heading2"/>
              <w:rPr>
                <w:rFonts w:ascii="HelveticaNeueLT Std Cn" w:hAnsi="HelveticaNeueLT Std Cn" w:cs="Arial"/>
                <w:szCs w:val="22"/>
              </w:rPr>
            </w:pPr>
            <w:r>
              <w:rPr>
                <w:rFonts w:ascii="HelveticaNeueLT Std Cn" w:hAnsi="HelveticaNeueLT Std Cn" w:cs="Arial"/>
                <w:szCs w:val="22"/>
              </w:rPr>
              <w:t>Loans</w:t>
            </w:r>
          </w:p>
        </w:tc>
      </w:tr>
      <w:tr w:rsidR="00CF3BBD" w:rsidRPr="005A389D" w:rsidTr="000668F7">
        <w:tc>
          <w:tcPr>
            <w:tcW w:w="3078" w:type="dxa"/>
          </w:tcPr>
          <w:p w:rsidR="00CF3BBD" w:rsidRPr="005A389D" w:rsidRDefault="00CF3BBD" w:rsidP="000668F7">
            <w:pP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</w:p>
          <w:p w:rsidR="00CF3BBD" w:rsidRPr="005A389D" w:rsidRDefault="00CF3BBD" w:rsidP="000668F7">
            <w:pP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  <w:r w:rsidRPr="005A389D"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  <w:t>date of origin</w:t>
            </w:r>
          </w:p>
        </w:tc>
        <w:tc>
          <w:tcPr>
            <w:tcW w:w="6498" w:type="dxa"/>
          </w:tcPr>
          <w:p w:rsidR="00CF3BBD" w:rsidRPr="005A389D" w:rsidRDefault="00CF3BBD" w:rsidP="000668F7">
            <w:pPr>
              <w:rPr>
                <w:rFonts w:ascii="HelveticaNeueLT Std Cn" w:hAnsi="HelveticaNeueLT Std Cn" w:cs="Arial"/>
                <w:sz w:val="22"/>
                <w:szCs w:val="22"/>
              </w:rPr>
            </w:pPr>
          </w:p>
          <w:p w:rsidR="00CF3BBD" w:rsidRPr="005A389D" w:rsidRDefault="00CF3BBD" w:rsidP="000668F7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NeueLT Std Cn" w:hAnsi="HelveticaNeueLT Std Cn" w:cs="Arial"/>
                <w:sz w:val="22"/>
                <w:szCs w:val="22"/>
              </w:rPr>
            </w:pPr>
            <w:r w:rsidRPr="005A389D">
              <w:rPr>
                <w:rFonts w:ascii="HelveticaNeueLT Std Cn" w:hAnsi="HelveticaNeueLT Std Cn" w:cs="Arial"/>
                <w:sz w:val="22"/>
                <w:szCs w:val="22"/>
              </w:rPr>
              <w:t>(Date)</w:t>
            </w:r>
          </w:p>
        </w:tc>
      </w:tr>
      <w:tr w:rsidR="00CF3BBD" w:rsidRPr="005A389D" w:rsidTr="000668F7">
        <w:tc>
          <w:tcPr>
            <w:tcW w:w="3078" w:type="dxa"/>
            <w:tcBorders>
              <w:bottom w:val="thinThickSmallGap" w:sz="12" w:space="0" w:color="auto"/>
            </w:tcBorders>
          </w:tcPr>
          <w:p w:rsidR="00CF3BBD" w:rsidRPr="005A389D" w:rsidRDefault="00CF3BBD" w:rsidP="000668F7">
            <w:pP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</w:p>
          <w:p w:rsidR="00CF3BBD" w:rsidRPr="005A389D" w:rsidRDefault="00CF3BBD" w:rsidP="000668F7">
            <w:pPr>
              <w:pStyle w:val="Heading1"/>
              <w:rPr>
                <w:rFonts w:ascii="HelveticaNeueLT Std Cn" w:hAnsi="HelveticaNeueLT Std Cn" w:cs="Arial"/>
                <w:smallCaps/>
                <w:sz w:val="22"/>
                <w:szCs w:val="22"/>
              </w:rPr>
            </w:pPr>
            <w:r w:rsidRPr="005A389D">
              <w:rPr>
                <w:rFonts w:ascii="HelveticaNeueLT Std Cn" w:hAnsi="HelveticaNeueLT Std Cn" w:cs="Arial"/>
                <w:smallCaps/>
                <w:sz w:val="22"/>
                <w:szCs w:val="22"/>
              </w:rPr>
              <w:t>purpose</w:t>
            </w:r>
          </w:p>
          <w:p w:rsidR="00CF3BBD" w:rsidRPr="005A389D" w:rsidRDefault="00CF3BBD" w:rsidP="000668F7">
            <w:pPr>
              <w:rPr>
                <w:rFonts w:ascii="HelveticaNeueLT Std Cn" w:hAnsi="HelveticaNeueLT Std Cn" w:cs="Arial"/>
                <w:sz w:val="22"/>
                <w:szCs w:val="22"/>
              </w:rPr>
            </w:pPr>
          </w:p>
        </w:tc>
        <w:tc>
          <w:tcPr>
            <w:tcW w:w="6498" w:type="dxa"/>
            <w:tcBorders>
              <w:bottom w:val="thinThickSmallGap" w:sz="12" w:space="0" w:color="auto"/>
            </w:tcBorders>
          </w:tcPr>
          <w:p w:rsidR="00772F8E" w:rsidRDefault="00772F8E" w:rsidP="007F6BA4">
            <w:pPr>
              <w:rPr>
                <w:rFonts w:ascii="HelveticaNeueLT Std Cn" w:hAnsi="HelveticaNeueLT Std Cn" w:cs="Arial"/>
                <w:sz w:val="22"/>
                <w:szCs w:val="22"/>
              </w:rPr>
            </w:pPr>
          </w:p>
          <w:p w:rsidR="00B26250" w:rsidRPr="007F6BA4" w:rsidRDefault="008009E4" w:rsidP="007F6BA4">
            <w:pPr>
              <w:rPr>
                <w:rFonts w:ascii="HelveticaNeueLT Std Cn" w:hAnsi="HelveticaNeueLT Std Cn" w:cs="Arial"/>
                <w:sz w:val="22"/>
                <w:szCs w:val="22"/>
              </w:rPr>
            </w:pPr>
            <w:r>
              <w:rPr>
                <w:rFonts w:ascii="HelveticaNeueLT Std Cn" w:hAnsi="HelveticaNeueLT Std Cn" w:cs="Arial"/>
                <w:sz w:val="22"/>
                <w:szCs w:val="22"/>
              </w:rPr>
              <w:t>S</w:t>
            </w:r>
            <w:r w:rsidRPr="008009E4">
              <w:rPr>
                <w:rFonts w:ascii="HelveticaNeueLT Std Cn" w:hAnsi="HelveticaNeueLT Std Cn" w:cs="Arial"/>
                <w:sz w:val="22"/>
                <w:szCs w:val="22"/>
              </w:rPr>
              <w:t>tates that the organization does not provide loans to board members</w:t>
            </w:r>
            <w:r>
              <w:rPr>
                <w:rFonts w:ascii="HelveticaNeueLT Std Cn" w:hAnsi="HelveticaNeueLT Std Cn" w:cs="Arial"/>
                <w:sz w:val="22"/>
                <w:szCs w:val="22"/>
              </w:rPr>
              <w:t xml:space="preserve"> or staff.</w:t>
            </w:r>
          </w:p>
        </w:tc>
      </w:tr>
      <w:tr w:rsidR="00CF3BBD" w:rsidRPr="005A389D" w:rsidTr="000668F7">
        <w:trPr>
          <w:trHeight w:val="6111"/>
        </w:trPr>
        <w:tc>
          <w:tcPr>
            <w:tcW w:w="3078" w:type="dxa"/>
          </w:tcPr>
          <w:p w:rsidR="00CF3BBD" w:rsidRPr="005A389D" w:rsidRDefault="00CF3BBD" w:rsidP="000668F7">
            <w:pPr>
              <w:jc w:val="both"/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</w:p>
          <w:p w:rsidR="00CF3BBD" w:rsidRPr="005A389D" w:rsidRDefault="00CF3BBD" w:rsidP="00CF3BB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360"/>
              <w:jc w:val="both"/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  <w:r w:rsidRPr="005A389D"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  <w:t>policy</w:t>
            </w:r>
          </w:p>
        </w:tc>
        <w:tc>
          <w:tcPr>
            <w:tcW w:w="6498" w:type="dxa"/>
          </w:tcPr>
          <w:p w:rsidR="00F74E1A" w:rsidRDefault="00F74E1A" w:rsidP="00F74E1A">
            <w:pPr>
              <w:rPr>
                <w:rFonts w:ascii="HelveticaNeueLT Std Cn" w:hAnsi="HelveticaNeueLT Std Cn"/>
                <w:sz w:val="22"/>
                <w:szCs w:val="22"/>
              </w:rPr>
            </w:pPr>
          </w:p>
          <w:p w:rsidR="008009E4" w:rsidRPr="008009E4" w:rsidRDefault="008009E4" w:rsidP="008009E4">
            <w:pPr>
              <w:rPr>
                <w:rFonts w:ascii="HelveticaNeueLT Std Cn" w:hAnsi="HelveticaNeueLT Std Cn"/>
                <w:sz w:val="22"/>
                <w:szCs w:val="22"/>
              </w:rPr>
            </w:pPr>
            <w:r w:rsidRPr="008009E4">
              <w:rPr>
                <w:rFonts w:ascii="HelveticaNeueLT Std Cn" w:hAnsi="HelveticaNeueLT Std Cn"/>
                <w:sz w:val="22"/>
                <w:szCs w:val="22"/>
              </w:rPr>
              <w:t>Loans:</w:t>
            </w:r>
          </w:p>
          <w:p w:rsidR="008009E4" w:rsidRPr="008009E4" w:rsidRDefault="008009E4" w:rsidP="008009E4">
            <w:pPr>
              <w:pStyle w:val="ListParagraph"/>
              <w:numPr>
                <w:ilvl w:val="0"/>
                <w:numId w:val="28"/>
              </w:numPr>
              <w:rPr>
                <w:rFonts w:ascii="HelveticaNeueLT Std Cn" w:hAnsi="HelveticaNeueLT Std Cn"/>
                <w:sz w:val="22"/>
                <w:szCs w:val="22"/>
              </w:rPr>
            </w:pPr>
            <w:r w:rsidRPr="008009E4">
              <w:rPr>
                <w:rFonts w:ascii="HelveticaNeueLT Std Cn" w:hAnsi="HelveticaNeueLT Std Cn"/>
                <w:sz w:val="22"/>
                <w:szCs w:val="22"/>
              </w:rPr>
              <w:t xml:space="preserve">No loans shall be contracted on behalf of </w:t>
            </w:r>
            <w:r w:rsidRPr="008009E4">
              <w:rPr>
                <w:rFonts w:ascii="HelveticaNeueLT Std Cn" w:hAnsi="HelveticaNeueLT Std Cn"/>
                <w:sz w:val="22"/>
                <w:szCs w:val="22"/>
                <w:highlight w:val="lightGray"/>
              </w:rPr>
              <w:t>XYZ</w:t>
            </w:r>
            <w:r w:rsidRPr="008009E4">
              <w:rPr>
                <w:rFonts w:ascii="HelveticaNeueLT Std Cn" w:hAnsi="HelveticaNeueLT Std Cn"/>
                <w:sz w:val="22"/>
                <w:szCs w:val="22"/>
              </w:rPr>
              <w:t xml:space="preserve"> unless specifically authorized by the board of directors.</w:t>
            </w:r>
            <w:r>
              <w:rPr>
                <w:rFonts w:ascii="HelveticaNeueLT Std Cn" w:hAnsi="HelveticaNeueLT Std Cn"/>
                <w:sz w:val="22"/>
                <w:szCs w:val="22"/>
              </w:rPr>
              <w:br/>
            </w:r>
            <w:r w:rsidRPr="008009E4">
              <w:rPr>
                <w:rFonts w:ascii="HelveticaNeueLT Std Cn" w:hAnsi="HelveticaNeueLT Std Cn"/>
                <w:sz w:val="22"/>
                <w:szCs w:val="22"/>
              </w:rPr>
              <w:tab/>
            </w:r>
          </w:p>
          <w:p w:rsidR="00772F8E" w:rsidRPr="008009E4" w:rsidRDefault="008009E4" w:rsidP="008009E4">
            <w:pPr>
              <w:pStyle w:val="ListParagraph"/>
              <w:numPr>
                <w:ilvl w:val="0"/>
                <w:numId w:val="28"/>
              </w:numPr>
              <w:rPr>
                <w:rFonts w:ascii="HelveticaNeueLT Std Cn" w:hAnsi="HelveticaNeueLT Std Cn"/>
                <w:sz w:val="22"/>
                <w:szCs w:val="22"/>
              </w:rPr>
            </w:pPr>
            <w:r w:rsidRPr="008009E4">
              <w:rPr>
                <w:rFonts w:ascii="HelveticaNeueLT Std Cn" w:hAnsi="HelveticaNeueLT Std Cn"/>
                <w:sz w:val="22"/>
                <w:szCs w:val="22"/>
              </w:rPr>
              <w:t xml:space="preserve">No loans shall be made by </w:t>
            </w:r>
            <w:r w:rsidRPr="008009E4">
              <w:rPr>
                <w:rFonts w:ascii="HelveticaNeueLT Std Cn" w:hAnsi="HelveticaNeueLT Std Cn"/>
                <w:sz w:val="22"/>
                <w:szCs w:val="22"/>
                <w:highlight w:val="lightGray"/>
              </w:rPr>
              <w:t>XYZ</w:t>
            </w:r>
            <w:r w:rsidRPr="008009E4">
              <w:rPr>
                <w:rFonts w:ascii="HelveticaNeueLT Std Cn" w:hAnsi="HelveticaNeueLT Std Cn"/>
                <w:sz w:val="22"/>
                <w:szCs w:val="22"/>
              </w:rPr>
              <w:t xml:space="preserve"> to any of its directors or officers</w:t>
            </w:r>
            <w:r>
              <w:rPr>
                <w:rFonts w:ascii="HelveticaNeueLT Std Cn" w:hAnsi="HelveticaNeueLT Std Cn"/>
                <w:sz w:val="22"/>
                <w:szCs w:val="22"/>
              </w:rPr>
              <w:t>, staff</w:t>
            </w:r>
            <w:bookmarkStart w:id="0" w:name="_GoBack"/>
            <w:bookmarkEnd w:id="0"/>
            <w:r w:rsidRPr="008009E4">
              <w:rPr>
                <w:rFonts w:ascii="HelveticaNeueLT Std Cn" w:hAnsi="HelveticaNeueLT Std Cn"/>
                <w:sz w:val="22"/>
                <w:szCs w:val="22"/>
              </w:rPr>
              <w:t xml:space="preserve"> or to any other corporation, firm, association or other entity in which any of its directors or officers is a director or officer or holds a substantial financial interest.</w:t>
            </w:r>
          </w:p>
        </w:tc>
      </w:tr>
      <w:tr w:rsidR="000668F7" w:rsidRPr="000668F7" w:rsidTr="00F67DBE">
        <w:trPr>
          <w:trHeight w:val="260"/>
        </w:trPr>
        <w:tc>
          <w:tcPr>
            <w:tcW w:w="3078" w:type="dxa"/>
          </w:tcPr>
          <w:p w:rsidR="000668F7" w:rsidRPr="000668F7" w:rsidRDefault="000668F7" w:rsidP="000668F7">
            <w:pPr>
              <w:jc w:val="both"/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</w:p>
        </w:tc>
        <w:tc>
          <w:tcPr>
            <w:tcW w:w="6498" w:type="dxa"/>
          </w:tcPr>
          <w:p w:rsidR="000668F7" w:rsidRPr="000668F7" w:rsidRDefault="000668F7" w:rsidP="000668F7">
            <w:pPr>
              <w:rPr>
                <w:rFonts w:ascii="HelveticaNeueLT Std Cn" w:hAnsi="HelveticaNeueLT Std Cn"/>
                <w:sz w:val="22"/>
                <w:szCs w:val="22"/>
                <w:highlight w:val="lightGray"/>
              </w:rPr>
            </w:pPr>
          </w:p>
        </w:tc>
      </w:tr>
    </w:tbl>
    <w:p w:rsidR="00CF3BBD" w:rsidRPr="000668F7" w:rsidRDefault="00CF3BBD" w:rsidP="00CF3BBD">
      <w:pPr>
        <w:rPr>
          <w:rFonts w:ascii="HelveticaNeueLT Std Cn" w:hAnsi="HelveticaNeueLT Std Cn" w:cs="Arial"/>
          <w:sz w:val="22"/>
          <w:szCs w:val="22"/>
        </w:rPr>
      </w:pPr>
    </w:p>
    <w:p w:rsidR="00CF3BBD" w:rsidRPr="000668F7" w:rsidRDefault="00CF3BBD" w:rsidP="00CF3BBD">
      <w:pPr>
        <w:rPr>
          <w:rFonts w:ascii="HelveticaNeueLT Std Cn" w:hAnsi="HelveticaNeueLT Std Cn" w:cs="Arial"/>
          <w:sz w:val="22"/>
          <w:szCs w:val="22"/>
        </w:rPr>
      </w:pPr>
      <w:r w:rsidRPr="000668F7">
        <w:rPr>
          <w:rFonts w:ascii="HelveticaNeueLT Std Cn" w:hAnsi="HelveticaNeueLT Std Cn" w:cs="Arial"/>
          <w:sz w:val="22"/>
          <w:szCs w:val="22"/>
        </w:rPr>
        <w:t>Revision Dates:</w:t>
      </w:r>
    </w:p>
    <w:p w:rsidR="00CF3BBD" w:rsidRPr="000668F7" w:rsidRDefault="00CF3BBD" w:rsidP="00B247B2">
      <w:pPr>
        <w:pStyle w:val="Header"/>
        <w:tabs>
          <w:tab w:val="clear" w:pos="4320"/>
          <w:tab w:val="clear" w:pos="8640"/>
        </w:tabs>
        <w:ind w:left="720"/>
        <w:rPr>
          <w:rFonts w:ascii="HelveticaNeueLT Std Cn" w:hAnsi="HelveticaNeueLT Std Cn" w:cs="Arial"/>
          <w:sz w:val="22"/>
          <w:szCs w:val="22"/>
        </w:rPr>
      </w:pPr>
    </w:p>
    <w:p w:rsidR="000668F7" w:rsidRPr="000668F7" w:rsidRDefault="000668F7" w:rsidP="00B247B2">
      <w:pPr>
        <w:pStyle w:val="Header"/>
        <w:tabs>
          <w:tab w:val="clear" w:pos="4320"/>
          <w:tab w:val="clear" w:pos="8640"/>
        </w:tabs>
        <w:ind w:left="360"/>
        <w:rPr>
          <w:rFonts w:ascii="HelveticaNeueLT Std Cn" w:hAnsi="HelveticaNeueLT Std Cn" w:cs="Arial"/>
          <w:sz w:val="22"/>
          <w:szCs w:val="22"/>
        </w:rPr>
      </w:pPr>
    </w:p>
    <w:sectPr w:rsidR="000668F7" w:rsidRPr="000668F7" w:rsidSect="000668F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815" w:rsidRDefault="00963815" w:rsidP="00CF3BBD">
      <w:r>
        <w:separator/>
      </w:r>
    </w:p>
  </w:endnote>
  <w:endnote w:type="continuationSeparator" w:id="0">
    <w:p w:rsidR="00963815" w:rsidRDefault="00963815" w:rsidP="00CF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Cn">
    <w:panose1 w:val="020B0506030502030204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815" w:rsidRDefault="00963815" w:rsidP="00CF3BBD">
      <w:r>
        <w:separator/>
      </w:r>
    </w:p>
  </w:footnote>
  <w:footnote w:type="continuationSeparator" w:id="0">
    <w:p w:rsidR="00963815" w:rsidRDefault="00963815" w:rsidP="00CF3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815" w:rsidRPr="00AB52BF" w:rsidRDefault="00963815" w:rsidP="00CF3BBD">
    <w:pPr>
      <w:tabs>
        <w:tab w:val="center" w:pos="4320"/>
        <w:tab w:val="right" w:pos="9450"/>
      </w:tabs>
      <w:ind w:right="-90"/>
      <w:jc w:val="right"/>
      <w:rPr>
        <w:rFonts w:ascii="HelveticaNeueLT Std Cn" w:hAnsi="HelveticaNeueLT Std Cn" w:cs="Arial"/>
        <w:i/>
      </w:rPr>
    </w:pPr>
    <w:r w:rsidRPr="00AB52BF">
      <w:rPr>
        <w:rFonts w:ascii="HelveticaNeueLT Std Cn" w:hAnsi="HelveticaNeueLT Std Cn" w:cs="Arial"/>
        <w:i/>
      </w:rPr>
      <w:t xml:space="preserve">NLN Affiliated Constituent League Policy Manual/Section </w:t>
    </w:r>
    <w:r>
      <w:rPr>
        <w:rFonts w:ascii="HelveticaNeueLT Std Cn" w:hAnsi="HelveticaNeueLT Std Cn" w:cs="Arial"/>
        <w:i/>
      </w:rPr>
      <w:t>4/Finance</w:t>
    </w:r>
  </w:p>
  <w:p w:rsidR="00963815" w:rsidRPr="00AB52BF" w:rsidRDefault="00963815">
    <w:pPr>
      <w:pStyle w:val="Header"/>
      <w:rPr>
        <w:rFonts w:ascii="HelveticaNeueLT Std Cn" w:hAnsi="HelveticaNeueLT Std 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1B38"/>
    <w:multiLevelType w:val="multilevel"/>
    <w:tmpl w:val="B4300E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343066"/>
    <w:multiLevelType w:val="hybridMultilevel"/>
    <w:tmpl w:val="03FAE526"/>
    <w:lvl w:ilvl="0" w:tplc="8B7211C4">
      <w:start w:val="4"/>
      <w:numFmt w:val="bullet"/>
      <w:lvlText w:val="•"/>
      <w:lvlJc w:val="left"/>
      <w:pPr>
        <w:ind w:left="1080" w:hanging="720"/>
      </w:pPr>
      <w:rPr>
        <w:rFonts w:ascii="HelveticaNeueLT Std Cn" w:eastAsia="Times New Roman" w:hAnsi="HelveticaNeueLT Std C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C2820"/>
    <w:multiLevelType w:val="hybridMultilevel"/>
    <w:tmpl w:val="043E26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01B57"/>
    <w:multiLevelType w:val="hybridMultilevel"/>
    <w:tmpl w:val="1F6E2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F6047"/>
    <w:multiLevelType w:val="hybridMultilevel"/>
    <w:tmpl w:val="A8CE5C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74336"/>
    <w:multiLevelType w:val="hybridMultilevel"/>
    <w:tmpl w:val="58F29C5E"/>
    <w:lvl w:ilvl="0" w:tplc="D31EC28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51441"/>
    <w:multiLevelType w:val="hybridMultilevel"/>
    <w:tmpl w:val="74BE1F0C"/>
    <w:lvl w:ilvl="0" w:tplc="04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679A5"/>
    <w:multiLevelType w:val="hybridMultilevel"/>
    <w:tmpl w:val="27C86D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7703F"/>
    <w:multiLevelType w:val="hybridMultilevel"/>
    <w:tmpl w:val="D34EDEEC"/>
    <w:lvl w:ilvl="0" w:tplc="D4AA12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07A17"/>
    <w:multiLevelType w:val="hybridMultilevel"/>
    <w:tmpl w:val="60D8A2EE"/>
    <w:lvl w:ilvl="0" w:tplc="164A7404">
      <w:start w:val="4"/>
      <w:numFmt w:val="bullet"/>
      <w:lvlText w:val="•"/>
      <w:lvlJc w:val="left"/>
      <w:pPr>
        <w:ind w:left="1080" w:hanging="720"/>
      </w:pPr>
      <w:rPr>
        <w:rFonts w:ascii="HelveticaNeueLT Std Cn" w:eastAsia="Times New Roman" w:hAnsi="HelveticaNeueLT Std C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F46F8"/>
    <w:multiLevelType w:val="hybridMultilevel"/>
    <w:tmpl w:val="CD106B0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581B41"/>
    <w:multiLevelType w:val="hybridMultilevel"/>
    <w:tmpl w:val="32A654D2"/>
    <w:lvl w:ilvl="0" w:tplc="164A7404">
      <w:start w:val="4"/>
      <w:numFmt w:val="bullet"/>
      <w:lvlText w:val="•"/>
      <w:lvlJc w:val="left"/>
      <w:pPr>
        <w:ind w:left="1080" w:hanging="720"/>
      </w:pPr>
      <w:rPr>
        <w:rFonts w:ascii="HelveticaNeueLT Std Cn" w:eastAsia="Times New Roman" w:hAnsi="HelveticaNeueLT Std C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56741"/>
    <w:multiLevelType w:val="hybridMultilevel"/>
    <w:tmpl w:val="A3405F92"/>
    <w:lvl w:ilvl="0" w:tplc="164A7404">
      <w:start w:val="4"/>
      <w:numFmt w:val="bullet"/>
      <w:lvlText w:val="•"/>
      <w:lvlJc w:val="left"/>
      <w:pPr>
        <w:ind w:left="1080" w:hanging="720"/>
      </w:pPr>
      <w:rPr>
        <w:rFonts w:ascii="HelveticaNeueLT Std Cn" w:eastAsia="Times New Roman" w:hAnsi="HelveticaNeueLT Std C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141F6"/>
    <w:multiLevelType w:val="multilevel"/>
    <w:tmpl w:val="82CA120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41BE683C"/>
    <w:multiLevelType w:val="hybridMultilevel"/>
    <w:tmpl w:val="F600EF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B37CAA"/>
    <w:multiLevelType w:val="hybridMultilevel"/>
    <w:tmpl w:val="AD3A2D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D8087A"/>
    <w:multiLevelType w:val="hybridMultilevel"/>
    <w:tmpl w:val="BEA454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012405"/>
    <w:multiLevelType w:val="hybridMultilevel"/>
    <w:tmpl w:val="055298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573659"/>
    <w:multiLevelType w:val="hybridMultilevel"/>
    <w:tmpl w:val="D1AA1672"/>
    <w:lvl w:ilvl="0" w:tplc="164A7404">
      <w:start w:val="4"/>
      <w:numFmt w:val="bullet"/>
      <w:lvlText w:val="•"/>
      <w:lvlJc w:val="left"/>
      <w:pPr>
        <w:ind w:left="1080" w:hanging="720"/>
      </w:pPr>
      <w:rPr>
        <w:rFonts w:ascii="HelveticaNeueLT Std Cn" w:eastAsia="Times New Roman" w:hAnsi="HelveticaNeueLT Std C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617C37"/>
    <w:multiLevelType w:val="hybridMultilevel"/>
    <w:tmpl w:val="27DC7AB8"/>
    <w:lvl w:ilvl="0" w:tplc="4AD416A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C62F6E"/>
    <w:multiLevelType w:val="hybridMultilevel"/>
    <w:tmpl w:val="ACCA745A"/>
    <w:lvl w:ilvl="0" w:tplc="164A7404">
      <w:start w:val="4"/>
      <w:numFmt w:val="bullet"/>
      <w:lvlText w:val="•"/>
      <w:lvlJc w:val="left"/>
      <w:pPr>
        <w:ind w:left="1080" w:hanging="720"/>
      </w:pPr>
      <w:rPr>
        <w:rFonts w:ascii="HelveticaNeueLT Std Cn" w:eastAsia="Times New Roman" w:hAnsi="HelveticaNeueLT Std C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455648"/>
    <w:multiLevelType w:val="hybridMultilevel"/>
    <w:tmpl w:val="A72261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570CA6"/>
    <w:multiLevelType w:val="hybridMultilevel"/>
    <w:tmpl w:val="D06EAEC8"/>
    <w:lvl w:ilvl="0" w:tplc="164A7404">
      <w:start w:val="4"/>
      <w:numFmt w:val="bullet"/>
      <w:lvlText w:val="•"/>
      <w:lvlJc w:val="left"/>
      <w:pPr>
        <w:ind w:left="1080" w:hanging="720"/>
      </w:pPr>
      <w:rPr>
        <w:rFonts w:ascii="HelveticaNeueLT Std Cn" w:eastAsia="Times New Roman" w:hAnsi="HelveticaNeueLT Std C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F30FC7"/>
    <w:multiLevelType w:val="hybridMultilevel"/>
    <w:tmpl w:val="0602F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675092"/>
    <w:multiLevelType w:val="hybridMultilevel"/>
    <w:tmpl w:val="C0B0CADA"/>
    <w:lvl w:ilvl="0" w:tplc="164A7404">
      <w:start w:val="4"/>
      <w:numFmt w:val="bullet"/>
      <w:lvlText w:val="•"/>
      <w:lvlJc w:val="left"/>
      <w:pPr>
        <w:ind w:left="1080" w:hanging="720"/>
      </w:pPr>
      <w:rPr>
        <w:rFonts w:ascii="HelveticaNeueLT Std Cn" w:eastAsia="Times New Roman" w:hAnsi="HelveticaNeueLT Std C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1B5867"/>
    <w:multiLevelType w:val="hybridMultilevel"/>
    <w:tmpl w:val="4BFE9D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65650D"/>
    <w:multiLevelType w:val="hybridMultilevel"/>
    <w:tmpl w:val="41F4BC50"/>
    <w:lvl w:ilvl="0" w:tplc="164A7404">
      <w:start w:val="4"/>
      <w:numFmt w:val="bullet"/>
      <w:lvlText w:val="•"/>
      <w:lvlJc w:val="left"/>
      <w:pPr>
        <w:ind w:left="1080" w:hanging="720"/>
      </w:pPr>
      <w:rPr>
        <w:rFonts w:ascii="HelveticaNeueLT Std Cn" w:eastAsia="Times New Roman" w:hAnsi="HelveticaNeueLT Std C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AF766F"/>
    <w:multiLevelType w:val="hybridMultilevel"/>
    <w:tmpl w:val="63202A30"/>
    <w:lvl w:ilvl="0" w:tplc="2480C6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B55033"/>
    <w:multiLevelType w:val="hybridMultilevel"/>
    <w:tmpl w:val="2224275A"/>
    <w:lvl w:ilvl="0" w:tplc="7CC6491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9"/>
  </w:num>
  <w:num w:numId="4">
    <w:abstractNumId w:val="0"/>
  </w:num>
  <w:num w:numId="5">
    <w:abstractNumId w:val="14"/>
  </w:num>
  <w:num w:numId="6">
    <w:abstractNumId w:val="25"/>
  </w:num>
  <w:num w:numId="7">
    <w:abstractNumId w:val="5"/>
  </w:num>
  <w:num w:numId="8">
    <w:abstractNumId w:val="23"/>
  </w:num>
  <w:num w:numId="9">
    <w:abstractNumId w:val="27"/>
  </w:num>
  <w:num w:numId="10">
    <w:abstractNumId w:val="7"/>
  </w:num>
  <w:num w:numId="11">
    <w:abstractNumId w:val="1"/>
  </w:num>
  <w:num w:numId="12">
    <w:abstractNumId w:val="17"/>
  </w:num>
  <w:num w:numId="13">
    <w:abstractNumId w:val="11"/>
  </w:num>
  <w:num w:numId="14">
    <w:abstractNumId w:val="20"/>
  </w:num>
  <w:num w:numId="15">
    <w:abstractNumId w:val="24"/>
  </w:num>
  <w:num w:numId="16">
    <w:abstractNumId w:val="10"/>
  </w:num>
  <w:num w:numId="17">
    <w:abstractNumId w:val="16"/>
  </w:num>
  <w:num w:numId="18">
    <w:abstractNumId w:val="26"/>
  </w:num>
  <w:num w:numId="19">
    <w:abstractNumId w:val="22"/>
  </w:num>
  <w:num w:numId="20">
    <w:abstractNumId w:val="18"/>
  </w:num>
  <w:num w:numId="21">
    <w:abstractNumId w:val="6"/>
  </w:num>
  <w:num w:numId="22">
    <w:abstractNumId w:val="2"/>
  </w:num>
  <w:num w:numId="23">
    <w:abstractNumId w:val="9"/>
  </w:num>
  <w:num w:numId="24">
    <w:abstractNumId w:val="21"/>
  </w:num>
  <w:num w:numId="25">
    <w:abstractNumId w:val="12"/>
  </w:num>
  <w:num w:numId="26">
    <w:abstractNumId w:val="3"/>
  </w:num>
  <w:num w:numId="27">
    <w:abstractNumId w:val="8"/>
  </w:num>
  <w:num w:numId="28">
    <w:abstractNumId w:val="4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BF"/>
    <w:rsid w:val="000668F7"/>
    <w:rsid w:val="00103688"/>
    <w:rsid w:val="00117607"/>
    <w:rsid w:val="001702D9"/>
    <w:rsid w:val="001E0F2C"/>
    <w:rsid w:val="002D442E"/>
    <w:rsid w:val="00363612"/>
    <w:rsid w:val="00551B45"/>
    <w:rsid w:val="005A389D"/>
    <w:rsid w:val="0065166B"/>
    <w:rsid w:val="00772F8E"/>
    <w:rsid w:val="00790C9C"/>
    <w:rsid w:val="007F6BA4"/>
    <w:rsid w:val="008009E4"/>
    <w:rsid w:val="00804F0F"/>
    <w:rsid w:val="008A769D"/>
    <w:rsid w:val="008F2C50"/>
    <w:rsid w:val="00963815"/>
    <w:rsid w:val="009A36BF"/>
    <w:rsid w:val="009C2A9E"/>
    <w:rsid w:val="00AB52BF"/>
    <w:rsid w:val="00B247B2"/>
    <w:rsid w:val="00B26250"/>
    <w:rsid w:val="00B87870"/>
    <w:rsid w:val="00BC1F54"/>
    <w:rsid w:val="00BE1ECD"/>
    <w:rsid w:val="00CF3BBD"/>
    <w:rsid w:val="00E82C4B"/>
    <w:rsid w:val="00F30522"/>
    <w:rsid w:val="00F67DBE"/>
    <w:rsid w:val="00F7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BBD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F3BBD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CF3BBD"/>
    <w:pPr>
      <w:keepNext/>
      <w:outlineLvl w:val="1"/>
    </w:pPr>
    <w:rPr>
      <w:rFonts w:ascii="Arial" w:hAnsi="Arial"/>
      <w:b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3BBD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F3BBD"/>
    <w:rPr>
      <w:rFonts w:ascii="Arial" w:eastAsia="Times New Roman" w:hAnsi="Arial" w:cs="Times New Roman"/>
      <w:b/>
      <w:smallCaps/>
      <w:szCs w:val="20"/>
    </w:rPr>
  </w:style>
  <w:style w:type="paragraph" w:styleId="Header">
    <w:name w:val="header"/>
    <w:basedOn w:val="Normal"/>
    <w:link w:val="HeaderChar"/>
    <w:semiHidden/>
    <w:rsid w:val="00CF3B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F3BB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CF3BBD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semiHidden/>
    <w:rsid w:val="00CF3BBD"/>
    <w:rPr>
      <w:rFonts w:ascii="Arial" w:eastAsia="Times New Roman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CF3BBD"/>
    <w:pPr>
      <w:tabs>
        <w:tab w:val="left" w:pos="342"/>
      </w:tabs>
      <w:ind w:left="342" w:hanging="342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CF3BBD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F3B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BB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A3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BBD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F3BBD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CF3BBD"/>
    <w:pPr>
      <w:keepNext/>
      <w:outlineLvl w:val="1"/>
    </w:pPr>
    <w:rPr>
      <w:rFonts w:ascii="Arial" w:hAnsi="Arial"/>
      <w:b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3BBD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F3BBD"/>
    <w:rPr>
      <w:rFonts w:ascii="Arial" w:eastAsia="Times New Roman" w:hAnsi="Arial" w:cs="Times New Roman"/>
      <w:b/>
      <w:smallCaps/>
      <w:szCs w:val="20"/>
    </w:rPr>
  </w:style>
  <w:style w:type="paragraph" w:styleId="Header">
    <w:name w:val="header"/>
    <w:basedOn w:val="Normal"/>
    <w:link w:val="HeaderChar"/>
    <w:semiHidden/>
    <w:rsid w:val="00CF3B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F3BB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CF3BBD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semiHidden/>
    <w:rsid w:val="00CF3BBD"/>
    <w:rPr>
      <w:rFonts w:ascii="Arial" w:eastAsia="Times New Roman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CF3BBD"/>
    <w:pPr>
      <w:tabs>
        <w:tab w:val="left" w:pos="342"/>
      </w:tabs>
      <w:ind w:left="342" w:hanging="342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CF3BBD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F3B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BB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A3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embership%20and%20Recognition%20Programs\Constituent%20Leagues\Governance\CL%20Policy%20Manual\NLN%20CL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4CCAAB2D8B94C9E80AEE0F968D4E3" ma:contentTypeVersion="16" ma:contentTypeDescription="Create a new document." ma:contentTypeScope="" ma:versionID="5a785c5a46ee5c393673cc65ccc77a63">
  <xsd:schema xmlns:xsd="http://www.w3.org/2001/XMLSchema" xmlns:xs="http://www.w3.org/2001/XMLSchema" xmlns:p="http://schemas.microsoft.com/office/2006/metadata/properties" xmlns:ns2="115335aa-b14d-43fc-bc3f-f6c2eb8e2e98" xmlns:ns3="e6718f48-bae5-4a3b-98de-cc0791a0f4dd" targetNamespace="http://schemas.microsoft.com/office/2006/metadata/properties" ma:root="true" ma:fieldsID="99a90fa103fbd9ba25f229344b80e0c3" ns2:_="" ns3:_="">
    <xsd:import namespace="115335aa-b14d-43fc-bc3f-f6c2eb8e2e98"/>
    <xsd:import namespace="e6718f48-bae5-4a3b-98de-cc0791a0f4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335aa-b14d-43fc-bc3f-f6c2eb8e2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7d5b859-ebfe-4755-9808-2198ae9c60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18f48-bae5-4a3b-98de-cc0791a0f4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0d4528-3686-4f84-afe0-82a3c1291408}" ma:internalName="TaxCatchAll" ma:showField="CatchAllData" ma:web="e6718f48-bae5-4a3b-98de-cc0791a0f4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5335aa-b14d-43fc-bc3f-f6c2eb8e2e98">
      <Terms xmlns="http://schemas.microsoft.com/office/infopath/2007/PartnerControls"/>
    </lcf76f155ced4ddcb4097134ff3c332f>
    <TaxCatchAll xmlns="e6718f48-bae5-4a3b-98de-cc0791a0f4dd" xsi:nil="true"/>
  </documentManagement>
</p:properties>
</file>

<file path=customXml/itemProps1.xml><?xml version="1.0" encoding="utf-8"?>
<ds:datastoreItem xmlns:ds="http://schemas.openxmlformats.org/officeDocument/2006/customXml" ds:itemID="{449BD539-2700-408F-AA16-9F021CE79BC7}"/>
</file>

<file path=customXml/itemProps2.xml><?xml version="1.0" encoding="utf-8"?>
<ds:datastoreItem xmlns:ds="http://schemas.openxmlformats.org/officeDocument/2006/customXml" ds:itemID="{BCD4F683-EABA-4D44-B596-1922B59BB960}"/>
</file>

<file path=customXml/itemProps3.xml><?xml version="1.0" encoding="utf-8"?>
<ds:datastoreItem xmlns:ds="http://schemas.openxmlformats.org/officeDocument/2006/customXml" ds:itemID="{430A31AF-2A10-409E-9752-8F3118D0920D}"/>
</file>

<file path=docProps/app.xml><?xml version="1.0" encoding="utf-8"?>
<Properties xmlns="http://schemas.openxmlformats.org/officeDocument/2006/extended-properties" xmlns:vt="http://schemas.openxmlformats.org/officeDocument/2006/docPropsVTypes">
  <Template>NLN CL Policy Template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Chrissy Ward</dc:creator>
  <cp:lastModifiedBy>Chrissy Ward</cp:lastModifiedBy>
  <cp:revision>2</cp:revision>
  <dcterms:created xsi:type="dcterms:W3CDTF">2015-11-30T20:24:00Z</dcterms:created>
  <dcterms:modified xsi:type="dcterms:W3CDTF">2015-11-30T20:24:00Z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0x010100FB84CCAAB2D8B94C9E80AEE0F968D4E3</vt:lpwstr>
  </property>
  <property fmtid="{D5CDD505-2E9C-101B-9397-08002B2CF9AE}" pid="3" name="Order">
    <vt:r8>100</vt:r8>
  </property>
</Properties>
</file>